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BD" w:rsidRDefault="00CE3FBD" w:rsidP="00D540CD">
      <w:pPr>
        <w:widowControl w:val="0"/>
        <w:autoSpaceDE w:val="0"/>
        <w:autoSpaceDN w:val="0"/>
        <w:adjustRightInd w:val="0"/>
        <w:jc w:val="right"/>
        <w:rPr>
          <w:rFonts w:ascii="ArialNarrow" w:hAnsi="ArialNarrow"/>
          <w:b/>
          <w:bCs/>
          <w:color w:val="000000"/>
          <w:szCs w:val="20"/>
        </w:rPr>
      </w:pP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  <w:t>Spett.le COMUNE DI PIANO DI SORRENTO</w:t>
      </w:r>
    </w:p>
    <w:p w:rsidR="00CE3FBD" w:rsidRDefault="00CE3FBD" w:rsidP="00D540CD">
      <w:pPr>
        <w:widowControl w:val="0"/>
        <w:autoSpaceDE w:val="0"/>
        <w:autoSpaceDN w:val="0"/>
        <w:adjustRightInd w:val="0"/>
        <w:jc w:val="right"/>
        <w:rPr>
          <w:rFonts w:ascii="ArialNarrow" w:hAnsi="ArialNarrow"/>
          <w:b/>
          <w:bCs/>
          <w:color w:val="000000"/>
          <w:szCs w:val="20"/>
        </w:rPr>
      </w:pP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  <w:t>Ufficio Tributi – Piazza Cota</w:t>
      </w:r>
    </w:p>
    <w:p w:rsidR="00CE3FBD" w:rsidRDefault="00CE3FBD" w:rsidP="00D540CD">
      <w:pPr>
        <w:widowControl w:val="0"/>
        <w:autoSpaceDE w:val="0"/>
        <w:autoSpaceDN w:val="0"/>
        <w:adjustRightInd w:val="0"/>
        <w:jc w:val="right"/>
        <w:rPr>
          <w:rFonts w:ascii="ArialNarrow" w:hAnsi="ArialNarrow"/>
          <w:b/>
          <w:bCs/>
          <w:color w:val="000000"/>
          <w:szCs w:val="20"/>
        </w:rPr>
      </w:pP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  <w:t>80063 – Piano di Sorrento (NA)</w:t>
      </w:r>
    </w:p>
    <w:p w:rsidR="00CE3FBD" w:rsidRDefault="00CE3FBD" w:rsidP="00D540CD">
      <w:pPr>
        <w:widowControl w:val="0"/>
        <w:autoSpaceDE w:val="0"/>
        <w:autoSpaceDN w:val="0"/>
        <w:adjustRightInd w:val="0"/>
        <w:jc w:val="right"/>
        <w:rPr>
          <w:rFonts w:ascii="ArialNarrow" w:hAnsi="ArialNarrow"/>
          <w:b/>
          <w:bCs/>
          <w:color w:val="000000"/>
          <w:szCs w:val="20"/>
        </w:rPr>
      </w:pP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  <w:t>tributi@comune.pianodisorrento.na.it</w:t>
      </w:r>
    </w:p>
    <w:p w:rsidR="00CE3FBD" w:rsidRDefault="00CE3FBD" w:rsidP="005D4148">
      <w:pPr>
        <w:widowControl w:val="0"/>
        <w:autoSpaceDE w:val="0"/>
        <w:autoSpaceDN w:val="0"/>
        <w:adjustRightInd w:val="0"/>
        <w:jc w:val="both"/>
        <w:rPr>
          <w:rFonts w:ascii="ArialNarrow" w:hAnsi="ArialNarrow"/>
          <w:b/>
          <w:bCs/>
          <w:color w:val="000000"/>
          <w:szCs w:val="20"/>
        </w:rPr>
      </w:pPr>
    </w:p>
    <w:p w:rsidR="00CE3FBD" w:rsidRDefault="00CE3FBD" w:rsidP="005D41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Narrow" w:hAnsi="ArialNarrow"/>
          <w:b/>
          <w:bCs/>
          <w:szCs w:val="20"/>
        </w:rPr>
      </w:pPr>
      <w:r>
        <w:rPr>
          <w:rFonts w:ascii="ArialNarrow" w:hAnsi="ArialNarrow"/>
          <w:b/>
          <w:bCs/>
          <w:szCs w:val="20"/>
        </w:rPr>
        <w:t>ISTANZA DI RATEIZZO</w:t>
      </w:r>
    </w:p>
    <w:p w:rsidR="00CE3FBD" w:rsidRDefault="00CE3FBD" w:rsidP="005D4148">
      <w:pPr>
        <w:widowControl w:val="0"/>
        <w:autoSpaceDE w:val="0"/>
        <w:autoSpaceDN w:val="0"/>
        <w:adjustRightInd w:val="0"/>
        <w:jc w:val="center"/>
        <w:rPr>
          <w:rFonts w:ascii="ArialNarrow" w:hAnsi="ArialNarrow"/>
          <w:sz w:val="20"/>
          <w:szCs w:val="20"/>
        </w:rPr>
      </w:pPr>
    </w:p>
    <w:p w:rsidR="00CE3FBD" w:rsidRPr="00BE754D" w:rsidRDefault="00CE3FBD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....l....sottoscritt.................................................................................nat....a..........................</w:t>
      </w:r>
      <w:r>
        <w:rPr>
          <w:rFonts w:ascii="Arial" w:hAnsi="Arial" w:cs="Arial"/>
          <w:sz w:val="20"/>
          <w:szCs w:val="20"/>
        </w:rPr>
        <w:t>............il..............</w:t>
      </w:r>
      <w:r w:rsidRPr="00BE754D">
        <w:rPr>
          <w:rFonts w:ascii="Arial" w:hAnsi="Arial" w:cs="Arial"/>
          <w:sz w:val="20"/>
          <w:szCs w:val="20"/>
        </w:rPr>
        <w:t>...</w:t>
      </w:r>
    </w:p>
    <w:p w:rsidR="00CE3FBD" w:rsidRPr="00BE754D" w:rsidRDefault="00CE3FBD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z w:val="20"/>
          <w:szCs w:val="20"/>
        </w:rPr>
        <w:t>…</w:t>
      </w:r>
      <w:r w:rsidRPr="00BE754D">
        <w:rPr>
          <w:rFonts w:ascii="Arial" w:hAnsi="Arial" w:cs="Arial"/>
          <w:sz w:val="20"/>
          <w:szCs w:val="20"/>
        </w:rPr>
        <w:t>............................................................in Via..............................................................n..................</w:t>
      </w:r>
    </w:p>
    <w:p w:rsidR="00CE3FBD" w:rsidRDefault="00CE3FBD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Codice Fiscale.....................................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BE754D">
        <w:rPr>
          <w:rFonts w:ascii="Arial" w:hAnsi="Arial" w:cs="Arial"/>
          <w:sz w:val="20"/>
          <w:szCs w:val="20"/>
        </w:rPr>
        <w:t>................Tel....</w:t>
      </w:r>
      <w:r>
        <w:rPr>
          <w:rFonts w:ascii="Arial" w:hAnsi="Arial" w:cs="Arial"/>
          <w:sz w:val="20"/>
          <w:szCs w:val="20"/>
        </w:rPr>
        <w:t>......</w:t>
      </w:r>
      <w:r w:rsidRPr="00BE754D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CE3FBD" w:rsidRPr="00BE754D" w:rsidRDefault="00CE3FBD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e-mail………….………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BE754D">
        <w:rPr>
          <w:rFonts w:ascii="Arial" w:hAnsi="Arial" w:cs="Arial"/>
          <w:sz w:val="20"/>
          <w:szCs w:val="20"/>
        </w:rPr>
        <w:t>…………………..…</w:t>
      </w:r>
      <w:r>
        <w:rPr>
          <w:rFonts w:ascii="Arial" w:hAnsi="Arial" w:cs="Arial"/>
          <w:sz w:val="20"/>
          <w:szCs w:val="20"/>
        </w:rPr>
        <w:t>…..</w:t>
      </w:r>
    </w:p>
    <w:p w:rsidR="00CE3FBD" w:rsidRDefault="00CE3FBD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754D">
        <w:rPr>
          <w:rFonts w:ascii="Arial" w:hAnsi="Arial" w:cs="Arial"/>
          <w:b/>
          <w:sz w:val="20"/>
          <w:szCs w:val="20"/>
        </w:rPr>
        <w:t>Società o Ente: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E3FBD" w:rsidRPr="00BE754D" w:rsidRDefault="00CE3FBD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Ragione sociale………</w:t>
      </w:r>
      <w:r>
        <w:rPr>
          <w:rFonts w:ascii="Arial" w:hAnsi="Arial" w:cs="Arial"/>
          <w:sz w:val="20"/>
          <w:szCs w:val="20"/>
        </w:rPr>
        <w:t>….</w:t>
      </w:r>
      <w:r w:rsidRPr="00BE754D">
        <w:rPr>
          <w:rFonts w:ascii="Arial" w:hAnsi="Arial" w:cs="Arial"/>
          <w:sz w:val="20"/>
          <w:szCs w:val="20"/>
        </w:rPr>
        <w:t>………………………………………………………………………....</w:t>
      </w:r>
      <w:r>
        <w:rPr>
          <w:rFonts w:ascii="Arial" w:hAnsi="Arial" w:cs="Arial"/>
          <w:sz w:val="20"/>
          <w:szCs w:val="20"/>
        </w:rPr>
        <w:t>.......................</w:t>
      </w:r>
      <w:r w:rsidRPr="00BE754D">
        <w:rPr>
          <w:rFonts w:ascii="Arial" w:hAnsi="Arial" w:cs="Arial"/>
          <w:sz w:val="20"/>
          <w:szCs w:val="20"/>
        </w:rPr>
        <w:t>…….</w:t>
      </w:r>
    </w:p>
    <w:p w:rsidR="00CE3FBD" w:rsidRDefault="00CE3FBD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Cod.Fisc……………………………………..</w:t>
      </w:r>
      <w:r>
        <w:rPr>
          <w:rFonts w:ascii="Arial" w:hAnsi="Arial" w:cs="Arial"/>
          <w:sz w:val="20"/>
          <w:szCs w:val="20"/>
        </w:rPr>
        <w:t xml:space="preserve"> sede legale in ………...</w:t>
      </w:r>
      <w:r w:rsidRPr="00BE75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</w:t>
      </w:r>
      <w:r w:rsidRPr="00BE75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</w:t>
      </w:r>
      <w:r w:rsidRPr="00BE754D">
        <w:rPr>
          <w:rFonts w:ascii="Arial" w:hAnsi="Arial" w:cs="Arial"/>
          <w:sz w:val="20"/>
          <w:szCs w:val="20"/>
        </w:rPr>
        <w:t>……….………..prov………</w:t>
      </w:r>
    </w:p>
    <w:p w:rsidR="00CE3FBD" w:rsidRDefault="00CE3FBD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cap………..via 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BE754D">
        <w:rPr>
          <w:rFonts w:ascii="Arial" w:hAnsi="Arial" w:cs="Arial"/>
          <w:sz w:val="20"/>
          <w:szCs w:val="20"/>
        </w:rPr>
        <w:t>.............. n. …… Tel. 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BE754D">
        <w:rPr>
          <w:rFonts w:ascii="Arial" w:hAnsi="Arial" w:cs="Arial"/>
          <w:sz w:val="20"/>
          <w:szCs w:val="20"/>
        </w:rPr>
        <w:t>……</w:t>
      </w:r>
    </w:p>
    <w:p w:rsidR="00CE3FBD" w:rsidRPr="00BE754D" w:rsidRDefault="00CE3FBD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E754D">
        <w:rPr>
          <w:rFonts w:ascii="Arial" w:hAnsi="Arial" w:cs="Arial"/>
          <w:sz w:val="20"/>
          <w:szCs w:val="20"/>
        </w:rPr>
        <w:t>-mail………………………………</w:t>
      </w:r>
      <w:r>
        <w:rPr>
          <w:rFonts w:ascii="Arial" w:hAnsi="Arial" w:cs="Arial"/>
          <w:sz w:val="20"/>
          <w:szCs w:val="20"/>
        </w:rPr>
        <w:t>………………….. P</w:t>
      </w:r>
      <w:r w:rsidRPr="00BE754D">
        <w:rPr>
          <w:rFonts w:ascii="Arial" w:hAnsi="Arial" w:cs="Arial"/>
          <w:sz w:val="20"/>
          <w:szCs w:val="20"/>
        </w:rPr>
        <w:t>EC………………….…………………………………………</w:t>
      </w:r>
    </w:p>
    <w:p w:rsidR="00CE3FBD" w:rsidRDefault="00CE3FBD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Pr="00BE754D">
        <w:rPr>
          <w:rFonts w:ascii="Arial" w:hAnsi="Arial" w:cs="Arial"/>
          <w:sz w:val="20"/>
          <w:szCs w:val="20"/>
        </w:rPr>
        <w:t>Legale Rappresentante:</w:t>
      </w:r>
    </w:p>
    <w:p w:rsidR="00CE3FBD" w:rsidRPr="00BE754D" w:rsidRDefault="00CE3FBD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....l....sottoscritt</w:t>
      </w:r>
      <w:r>
        <w:rPr>
          <w:rFonts w:ascii="Arial" w:hAnsi="Arial" w:cs="Arial"/>
          <w:sz w:val="20"/>
          <w:szCs w:val="20"/>
        </w:rPr>
        <w:t>…</w:t>
      </w:r>
      <w:r w:rsidRPr="00BE754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BE754D">
        <w:rPr>
          <w:rFonts w:ascii="Arial" w:hAnsi="Arial" w:cs="Arial"/>
          <w:sz w:val="20"/>
          <w:szCs w:val="20"/>
        </w:rPr>
        <w:t xml:space="preserve">..............Cod.Fisc………….…………………………Tel </w:t>
      </w:r>
      <w:r>
        <w:rPr>
          <w:rFonts w:ascii="Arial" w:hAnsi="Arial" w:cs="Arial"/>
          <w:sz w:val="20"/>
          <w:szCs w:val="20"/>
        </w:rPr>
        <w:t xml:space="preserve">……….… </w:t>
      </w:r>
    </w:p>
    <w:p w:rsidR="00CE3FBD" w:rsidRDefault="00CE3FBD" w:rsidP="005D4148">
      <w:pPr>
        <w:widowControl w:val="0"/>
        <w:autoSpaceDE w:val="0"/>
        <w:autoSpaceDN w:val="0"/>
        <w:adjustRightInd w:val="0"/>
        <w:jc w:val="both"/>
        <w:rPr>
          <w:rFonts w:ascii="ArialNarrow" w:hAnsi="ArialNarrow"/>
          <w:sz w:val="20"/>
          <w:szCs w:val="20"/>
        </w:rPr>
      </w:pPr>
    </w:p>
    <w:p w:rsidR="00CE3FBD" w:rsidRPr="00620F9E" w:rsidRDefault="00CE3FBD" w:rsidP="007D6B3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Premesso che il vigente Regolamento comunale della riscossione coattiva all’art. 8 comma 1 consente </w:t>
      </w:r>
      <w:r w:rsidRPr="00620F9E">
        <w:rPr>
          <w:rFonts w:ascii="Arial" w:hAnsi="Arial" w:cs="Arial"/>
          <w:sz w:val="22"/>
        </w:rPr>
        <w:t>la ripartizione del pagamento delle somme dovute in rate mensili di pari importo fino ad un massimo di</w:t>
      </w:r>
      <w:r>
        <w:rPr>
          <w:rFonts w:ascii="Arial" w:hAnsi="Arial" w:cs="Arial"/>
          <w:sz w:val="22"/>
        </w:rPr>
        <w:t xml:space="preserve"> </w:t>
      </w:r>
      <w:r w:rsidRPr="00620F9E">
        <w:rPr>
          <w:rFonts w:ascii="Arial" w:hAnsi="Arial" w:cs="Arial"/>
          <w:sz w:val="22"/>
        </w:rPr>
        <w:t>settantadue rate mensili, secondo il seguente schema:</w:t>
      </w:r>
    </w:p>
    <w:p w:rsidR="00CE3FBD" w:rsidRPr="00620F9E" w:rsidRDefault="00CE3FBD" w:rsidP="007D6B3E">
      <w:pPr>
        <w:jc w:val="both"/>
        <w:rPr>
          <w:rFonts w:ascii="Arial" w:hAnsi="Arial" w:cs="Arial"/>
          <w:sz w:val="22"/>
        </w:rPr>
      </w:pPr>
      <w:r w:rsidRPr="00620F9E">
        <w:rPr>
          <w:rFonts w:ascii="Arial" w:hAnsi="Arial" w:cs="Arial"/>
          <w:sz w:val="22"/>
        </w:rPr>
        <w:t>a) fino a euro 500,00: fino a sei rate mensili;</w:t>
      </w:r>
    </w:p>
    <w:p w:rsidR="00CE3FBD" w:rsidRPr="00620F9E" w:rsidRDefault="00CE3FBD" w:rsidP="007D6B3E">
      <w:pPr>
        <w:jc w:val="both"/>
        <w:rPr>
          <w:rFonts w:ascii="Arial" w:hAnsi="Arial" w:cs="Arial"/>
          <w:sz w:val="22"/>
        </w:rPr>
      </w:pPr>
      <w:r w:rsidRPr="00620F9E">
        <w:rPr>
          <w:rFonts w:ascii="Arial" w:hAnsi="Arial" w:cs="Arial"/>
          <w:sz w:val="22"/>
        </w:rPr>
        <w:t xml:space="preserve">b) da euro </w:t>
      </w:r>
      <w:smartTag w:uri="urn:schemas-microsoft-com:office:smarttags" w:element="metricconverter">
        <w:smartTagPr>
          <w:attr w:name="ProductID" w:val="500,01 a"/>
        </w:smartTagPr>
        <w:r w:rsidRPr="00620F9E">
          <w:rPr>
            <w:rFonts w:ascii="Arial" w:hAnsi="Arial" w:cs="Arial"/>
            <w:sz w:val="22"/>
          </w:rPr>
          <w:t>500,01 a</w:t>
        </w:r>
      </w:smartTag>
      <w:r w:rsidRPr="00620F9E">
        <w:rPr>
          <w:rFonts w:ascii="Arial" w:hAnsi="Arial" w:cs="Arial"/>
          <w:sz w:val="22"/>
        </w:rPr>
        <w:t xml:space="preserve"> euro 1</w:t>
      </w:r>
      <w:r>
        <w:rPr>
          <w:rFonts w:ascii="Arial" w:hAnsi="Arial" w:cs="Arial"/>
          <w:sz w:val="22"/>
        </w:rPr>
        <w:t>.</w:t>
      </w:r>
      <w:r w:rsidRPr="00620F9E">
        <w:rPr>
          <w:rFonts w:ascii="Arial" w:hAnsi="Arial" w:cs="Arial"/>
          <w:sz w:val="22"/>
        </w:rPr>
        <w:t>000,00: fino a dodici rate mensili;</w:t>
      </w:r>
    </w:p>
    <w:p w:rsidR="00CE3FBD" w:rsidRPr="00620F9E" w:rsidRDefault="00CE3FBD" w:rsidP="007D6B3E">
      <w:pPr>
        <w:jc w:val="both"/>
        <w:rPr>
          <w:rFonts w:ascii="Arial" w:hAnsi="Arial" w:cs="Arial"/>
          <w:sz w:val="22"/>
        </w:rPr>
      </w:pPr>
      <w:r w:rsidRPr="00620F9E">
        <w:rPr>
          <w:rFonts w:ascii="Arial" w:hAnsi="Arial" w:cs="Arial"/>
          <w:sz w:val="22"/>
        </w:rPr>
        <w:t xml:space="preserve">c) da euro </w:t>
      </w:r>
      <w:smartTag w:uri="urn:schemas-microsoft-com:office:smarttags" w:element="metricconverter">
        <w:smartTagPr>
          <w:attr w:name="ProductID" w:val="1.000,01 a"/>
        </w:smartTagPr>
        <w:r w:rsidRPr="00620F9E">
          <w:rPr>
            <w:rFonts w:ascii="Arial" w:hAnsi="Arial" w:cs="Arial"/>
            <w:sz w:val="22"/>
          </w:rPr>
          <w:t>1.000,01 a</w:t>
        </w:r>
      </w:smartTag>
      <w:r w:rsidRPr="00620F9E">
        <w:rPr>
          <w:rFonts w:ascii="Arial" w:hAnsi="Arial" w:cs="Arial"/>
          <w:sz w:val="22"/>
        </w:rPr>
        <w:t xml:space="preserve"> euro 3.000,00: fino a diciotto mensili;</w:t>
      </w:r>
    </w:p>
    <w:p w:rsidR="00CE3FBD" w:rsidRPr="00620F9E" w:rsidRDefault="00CE3FBD" w:rsidP="007D6B3E">
      <w:pPr>
        <w:jc w:val="both"/>
        <w:rPr>
          <w:rFonts w:ascii="Arial" w:hAnsi="Arial" w:cs="Arial"/>
          <w:sz w:val="22"/>
        </w:rPr>
      </w:pPr>
      <w:r w:rsidRPr="00620F9E">
        <w:rPr>
          <w:rFonts w:ascii="Arial" w:hAnsi="Arial" w:cs="Arial"/>
          <w:sz w:val="22"/>
        </w:rPr>
        <w:t xml:space="preserve">d) da euro </w:t>
      </w:r>
      <w:smartTag w:uri="urn:schemas-microsoft-com:office:smarttags" w:element="metricconverter">
        <w:smartTagPr>
          <w:attr w:name="ProductID" w:val="3.000,01 a"/>
        </w:smartTagPr>
        <w:r w:rsidRPr="00620F9E">
          <w:rPr>
            <w:rFonts w:ascii="Arial" w:hAnsi="Arial" w:cs="Arial"/>
            <w:sz w:val="22"/>
          </w:rPr>
          <w:t>3</w:t>
        </w:r>
        <w:r>
          <w:rPr>
            <w:rFonts w:ascii="Arial" w:hAnsi="Arial" w:cs="Arial"/>
            <w:sz w:val="22"/>
          </w:rPr>
          <w:t>.</w:t>
        </w:r>
        <w:r w:rsidRPr="00620F9E">
          <w:rPr>
            <w:rFonts w:ascii="Arial" w:hAnsi="Arial" w:cs="Arial"/>
            <w:sz w:val="22"/>
          </w:rPr>
          <w:t>000,01 a</w:t>
        </w:r>
      </w:smartTag>
      <w:r w:rsidRPr="00620F9E">
        <w:rPr>
          <w:rFonts w:ascii="Arial" w:hAnsi="Arial" w:cs="Arial"/>
          <w:sz w:val="22"/>
        </w:rPr>
        <w:t xml:space="preserve"> euro 6.000,00: fino a ventiquattro rate mensili;</w:t>
      </w:r>
    </w:p>
    <w:p w:rsidR="00CE3FBD" w:rsidRPr="00620F9E" w:rsidRDefault="00CE3FBD" w:rsidP="007D6B3E">
      <w:pPr>
        <w:jc w:val="both"/>
        <w:rPr>
          <w:rFonts w:ascii="Arial" w:hAnsi="Arial" w:cs="Arial"/>
          <w:sz w:val="22"/>
        </w:rPr>
      </w:pPr>
      <w:r w:rsidRPr="00620F9E">
        <w:rPr>
          <w:rFonts w:ascii="Arial" w:hAnsi="Arial" w:cs="Arial"/>
          <w:sz w:val="22"/>
        </w:rPr>
        <w:t xml:space="preserve">e) da euro </w:t>
      </w:r>
      <w:smartTag w:uri="urn:schemas-microsoft-com:office:smarttags" w:element="metricconverter">
        <w:smartTagPr>
          <w:attr w:name="ProductID" w:val="6.000,01 a"/>
        </w:smartTagPr>
        <w:r w:rsidRPr="00620F9E">
          <w:rPr>
            <w:rFonts w:ascii="Arial" w:hAnsi="Arial" w:cs="Arial"/>
            <w:sz w:val="22"/>
          </w:rPr>
          <w:t>6.000,01 a</w:t>
        </w:r>
      </w:smartTag>
      <w:r w:rsidRPr="00620F9E">
        <w:rPr>
          <w:rFonts w:ascii="Arial" w:hAnsi="Arial" w:cs="Arial"/>
          <w:sz w:val="22"/>
        </w:rPr>
        <w:t xml:space="preserve"> euro 10.000,00: fino a trentasei rate mensili;</w:t>
      </w:r>
    </w:p>
    <w:p w:rsidR="00CE3FBD" w:rsidRDefault="00CE3FBD" w:rsidP="007D6B3E">
      <w:pPr>
        <w:jc w:val="both"/>
        <w:rPr>
          <w:rFonts w:ascii="Arial" w:hAnsi="Arial" w:cs="Arial"/>
          <w:sz w:val="22"/>
        </w:rPr>
      </w:pPr>
      <w:r w:rsidRPr="00620F9E">
        <w:rPr>
          <w:rFonts w:ascii="Arial" w:hAnsi="Arial" w:cs="Arial"/>
          <w:sz w:val="22"/>
        </w:rPr>
        <w:t>f) oltre euro 10.000,00 fino a settantadue rate mensili.</w:t>
      </w:r>
    </w:p>
    <w:p w:rsidR="00CE3FBD" w:rsidRPr="007D6B3E" w:rsidRDefault="00CE3FBD" w:rsidP="007D6B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Che al successivo comma 2 </w:t>
      </w:r>
      <w:r>
        <w:rPr>
          <w:rFonts w:ascii="CIDFont+F3" w:hAnsi="CIDFont+F3" w:cs="CIDFont+F3"/>
          <w:sz w:val="23"/>
          <w:szCs w:val="23"/>
        </w:rPr>
        <w:t xml:space="preserve">prevede che  </w:t>
      </w:r>
      <w:r w:rsidRPr="007D6B3E">
        <w:rPr>
          <w:rFonts w:ascii="Arial" w:hAnsi="Arial" w:cs="Arial"/>
        </w:rPr>
        <w:t>“</w:t>
      </w:r>
      <w:r w:rsidRPr="007D6B3E">
        <w:rPr>
          <w:rFonts w:ascii="Arial" w:hAnsi="Arial" w:cs="Arial"/>
          <w:sz w:val="22"/>
          <w:szCs w:val="22"/>
        </w:rPr>
        <w:t>La richiesta di rateizzazione è</w:t>
      </w:r>
      <w:r>
        <w:rPr>
          <w:rFonts w:ascii="Arial" w:hAnsi="Arial" w:cs="Arial"/>
          <w:sz w:val="22"/>
          <w:szCs w:val="22"/>
        </w:rPr>
        <w:t xml:space="preserve"> corredata da una d</w:t>
      </w:r>
      <w:r w:rsidRPr="007D6B3E">
        <w:rPr>
          <w:rFonts w:ascii="Arial" w:hAnsi="Arial" w:cs="Arial"/>
          <w:sz w:val="22"/>
          <w:szCs w:val="22"/>
        </w:rPr>
        <w:t>ichiarazione del</w:t>
      </w:r>
      <w:r>
        <w:rPr>
          <w:rFonts w:ascii="Arial" w:hAnsi="Arial" w:cs="Arial"/>
          <w:sz w:val="22"/>
          <w:szCs w:val="22"/>
        </w:rPr>
        <w:t xml:space="preserve"> </w:t>
      </w:r>
      <w:r w:rsidRPr="007D6B3E">
        <w:rPr>
          <w:rFonts w:ascii="Arial" w:hAnsi="Arial" w:cs="Arial"/>
          <w:sz w:val="22"/>
          <w:szCs w:val="22"/>
        </w:rPr>
        <w:t xml:space="preserve">debitore, resa ai sensi degli articoli 46 e 47 del </w:t>
      </w:r>
      <w:r>
        <w:rPr>
          <w:rFonts w:ascii="Arial" w:hAnsi="Arial" w:cs="Arial"/>
          <w:sz w:val="22"/>
          <w:szCs w:val="22"/>
        </w:rPr>
        <w:t>D.P.R.</w:t>
      </w:r>
      <w:r w:rsidRPr="007D6B3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7D6B3E">
          <w:rPr>
            <w:rFonts w:ascii="Arial" w:hAnsi="Arial" w:cs="Arial"/>
            <w:sz w:val="22"/>
            <w:szCs w:val="22"/>
          </w:rPr>
          <w:t>28</w:t>
        </w:r>
        <w:r>
          <w:rPr>
            <w:rFonts w:ascii="Arial" w:hAnsi="Arial" w:cs="Arial"/>
            <w:sz w:val="22"/>
            <w:szCs w:val="22"/>
          </w:rPr>
          <w:t>/12/</w:t>
        </w:r>
        <w:r w:rsidRPr="007D6B3E">
          <w:rPr>
            <w:rFonts w:ascii="Arial" w:hAnsi="Arial" w:cs="Arial"/>
            <w:sz w:val="22"/>
            <w:szCs w:val="22"/>
          </w:rPr>
          <w:t>2000</w:t>
        </w:r>
      </w:smartTag>
      <w:r w:rsidRPr="007D6B3E">
        <w:rPr>
          <w:rFonts w:ascii="Arial" w:hAnsi="Arial" w:cs="Arial"/>
          <w:sz w:val="22"/>
          <w:szCs w:val="22"/>
        </w:rPr>
        <w:t>, n. 445, che attesti le condizioni</w:t>
      </w:r>
      <w:r>
        <w:rPr>
          <w:rFonts w:ascii="Arial" w:hAnsi="Arial" w:cs="Arial"/>
          <w:sz w:val="22"/>
          <w:szCs w:val="22"/>
        </w:rPr>
        <w:t xml:space="preserve"> </w:t>
      </w:r>
      <w:r w:rsidRPr="007D6B3E">
        <w:rPr>
          <w:rFonts w:ascii="Arial" w:hAnsi="Arial" w:cs="Arial"/>
          <w:sz w:val="22"/>
          <w:szCs w:val="22"/>
        </w:rPr>
        <w:t>di temporanea ed obiettiva difficoltà anche attraverso la</w:t>
      </w:r>
      <w:r>
        <w:rPr>
          <w:rFonts w:ascii="Arial" w:hAnsi="Arial" w:cs="Arial"/>
          <w:sz w:val="22"/>
          <w:szCs w:val="22"/>
        </w:rPr>
        <w:t xml:space="preserve"> </w:t>
      </w:r>
      <w:r w:rsidRPr="007D6B3E">
        <w:rPr>
          <w:rFonts w:ascii="Arial" w:hAnsi="Arial" w:cs="Arial"/>
          <w:sz w:val="22"/>
          <w:szCs w:val="22"/>
        </w:rPr>
        <w:t>dichiarazione delle disponibilità in essere al momento della</w:t>
      </w:r>
      <w:r>
        <w:rPr>
          <w:rFonts w:ascii="Arial" w:hAnsi="Arial" w:cs="Arial"/>
          <w:sz w:val="22"/>
          <w:szCs w:val="22"/>
        </w:rPr>
        <w:t xml:space="preserve"> </w:t>
      </w:r>
      <w:r w:rsidRPr="007D6B3E">
        <w:rPr>
          <w:rFonts w:ascii="Arial" w:hAnsi="Arial" w:cs="Arial"/>
          <w:sz w:val="22"/>
          <w:szCs w:val="22"/>
        </w:rPr>
        <w:t>dichiarazione e al 31 dicembre dell’anno precedente, delle condizioni</w:t>
      </w:r>
      <w:r>
        <w:rPr>
          <w:rFonts w:ascii="Arial" w:hAnsi="Arial" w:cs="Arial"/>
          <w:sz w:val="22"/>
          <w:szCs w:val="22"/>
        </w:rPr>
        <w:t xml:space="preserve"> </w:t>
      </w:r>
      <w:r w:rsidRPr="007D6B3E">
        <w:rPr>
          <w:rFonts w:ascii="Arial" w:hAnsi="Arial" w:cs="Arial"/>
          <w:sz w:val="22"/>
          <w:szCs w:val="22"/>
        </w:rPr>
        <w:t>lavorative, nonché delle proprietà immobiliari, del debitore e dei</w:t>
      </w:r>
      <w:r>
        <w:rPr>
          <w:rFonts w:ascii="Arial" w:hAnsi="Arial" w:cs="Arial"/>
          <w:sz w:val="22"/>
          <w:szCs w:val="22"/>
        </w:rPr>
        <w:t xml:space="preserve"> </w:t>
      </w:r>
      <w:r w:rsidRPr="007D6B3E">
        <w:rPr>
          <w:rFonts w:ascii="Arial" w:hAnsi="Arial" w:cs="Arial"/>
          <w:sz w:val="22"/>
          <w:szCs w:val="22"/>
        </w:rPr>
        <w:t>componenti del nucleo familiare.</w:t>
      </w:r>
    </w:p>
    <w:p w:rsidR="00CE3FBD" w:rsidRDefault="00CE3FBD">
      <w:pPr>
        <w:spacing w:line="360" w:lineRule="auto"/>
        <w:ind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CHIEDE</w:t>
      </w:r>
    </w:p>
    <w:p w:rsidR="00CE3FBD" w:rsidRDefault="00CE3FBD">
      <w:pPr>
        <w:pStyle w:val="BodyText"/>
      </w:pPr>
      <w:r>
        <w:t>La ripartizione della somma complessivamente dovuta di € …………………...…………….relativa a:</w:t>
      </w:r>
    </w:p>
    <w:p w:rsidR="00CE3FBD" w:rsidRPr="00381D43" w:rsidRDefault="00CE3FBD" w:rsidP="00381D43">
      <w:pPr>
        <w:pStyle w:val="BodyText"/>
        <w:numPr>
          <w:ilvl w:val="0"/>
          <w:numId w:val="3"/>
        </w:numPr>
      </w:pPr>
      <w:r w:rsidRPr="00B606EF">
        <w:rPr>
          <w:b/>
        </w:rPr>
        <w:t>TARI</w:t>
      </w:r>
      <w:r w:rsidRPr="00381D43">
        <w:t xml:space="preserve"> Tassa rifiuti – ordi</w:t>
      </w:r>
      <w:r>
        <w:t xml:space="preserve">naria - sollecito </w:t>
      </w:r>
      <w:r>
        <w:rPr>
          <w:szCs w:val="22"/>
        </w:rPr>
        <w:t xml:space="preserve">anno/i </w:t>
      </w:r>
      <w:r>
        <w:t>……………………..……………………………</w:t>
      </w:r>
    </w:p>
    <w:p w:rsidR="00CE3FBD" w:rsidRPr="002D0304" w:rsidRDefault="00CE3FBD" w:rsidP="002D0304">
      <w:pPr>
        <w:pStyle w:val="BodyText"/>
        <w:numPr>
          <w:ilvl w:val="0"/>
          <w:numId w:val="3"/>
        </w:numPr>
      </w:pPr>
      <w:r w:rsidRPr="00B606EF">
        <w:rPr>
          <w:b/>
        </w:rPr>
        <w:t xml:space="preserve">TARI </w:t>
      </w:r>
      <w:r>
        <w:t>A</w:t>
      </w:r>
      <w:r>
        <w:rPr>
          <w:szCs w:val="22"/>
        </w:rPr>
        <w:t>vviso di accertamento anno/i ………………………………………………………………</w:t>
      </w:r>
    </w:p>
    <w:p w:rsidR="00CE3FBD" w:rsidRPr="00381D43" w:rsidRDefault="00CE3FBD" w:rsidP="0079644F">
      <w:pPr>
        <w:pStyle w:val="BodyText"/>
        <w:numPr>
          <w:ilvl w:val="0"/>
          <w:numId w:val="3"/>
        </w:numPr>
      </w:pPr>
      <w:r>
        <w:rPr>
          <w:b/>
        </w:rPr>
        <w:t>IMU</w:t>
      </w:r>
      <w:r w:rsidRPr="00381D43">
        <w:t xml:space="preserve"> </w:t>
      </w:r>
      <w:r>
        <w:t>A</w:t>
      </w:r>
      <w:r>
        <w:rPr>
          <w:szCs w:val="22"/>
        </w:rPr>
        <w:t>vviso di accertamento anno/i ……………………………………..…………………………</w:t>
      </w:r>
    </w:p>
    <w:p w:rsidR="00CE3FBD" w:rsidRPr="002D0304" w:rsidRDefault="00CE3FBD" w:rsidP="0079644F">
      <w:pPr>
        <w:pStyle w:val="BodyText"/>
        <w:numPr>
          <w:ilvl w:val="0"/>
          <w:numId w:val="3"/>
        </w:numPr>
      </w:pPr>
      <w:r w:rsidRPr="00B606EF">
        <w:rPr>
          <w:b/>
        </w:rPr>
        <w:t>TA</w:t>
      </w:r>
      <w:r>
        <w:rPr>
          <w:b/>
        </w:rPr>
        <w:t>S</w:t>
      </w:r>
      <w:r w:rsidRPr="00B606EF">
        <w:rPr>
          <w:b/>
        </w:rPr>
        <w:t xml:space="preserve">I </w:t>
      </w:r>
      <w:r>
        <w:t>A</w:t>
      </w:r>
      <w:r w:rsidRPr="00381D43">
        <w:rPr>
          <w:szCs w:val="22"/>
        </w:rPr>
        <w:t xml:space="preserve">vviso di accertamento </w:t>
      </w:r>
      <w:r>
        <w:rPr>
          <w:szCs w:val="22"/>
        </w:rPr>
        <w:t>anno/i ………………………………………………………………</w:t>
      </w:r>
    </w:p>
    <w:p w:rsidR="00CE3FBD" w:rsidRDefault="00CE3FBD" w:rsidP="00F3696F">
      <w:pPr>
        <w:pStyle w:val="BodyText"/>
        <w:spacing w:line="240" w:lineRule="auto"/>
      </w:pPr>
    </w:p>
    <w:p w:rsidR="00CE3FBD" w:rsidRDefault="00CE3FBD" w:rsidP="00F3696F">
      <w:pPr>
        <w:pStyle w:val="BodyText"/>
        <w:spacing w:line="240" w:lineRule="auto"/>
      </w:pPr>
      <w:r>
        <w:t>In numero di …………………. rate mensili.</w:t>
      </w:r>
    </w:p>
    <w:p w:rsidR="00CE3FBD" w:rsidRDefault="00CE3FBD" w:rsidP="00F3696F">
      <w:pPr>
        <w:pStyle w:val="BodyText"/>
        <w:spacing w:line="240" w:lineRule="auto"/>
      </w:pPr>
    </w:p>
    <w:p w:rsidR="00CE3FBD" w:rsidRPr="00D540CD" w:rsidRDefault="00CE3F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40CD">
        <w:rPr>
          <w:rFonts w:ascii="Arial" w:hAnsi="Arial" w:cs="Arial"/>
          <w:b/>
          <w:sz w:val="22"/>
          <w:szCs w:val="22"/>
        </w:rPr>
        <w:t xml:space="preserve">Consapevole delle conseguenze penali previste in caso di dichiarazioni mendaci a pubblico ufficiale (art. 495 c.p.) ai sensi degli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D540CD">
          <w:rPr>
            <w:rFonts w:ascii="Arial" w:hAnsi="Arial" w:cs="Arial"/>
            <w:b/>
            <w:sz w:val="22"/>
            <w:szCs w:val="22"/>
          </w:rPr>
          <w:t>28/12/2000</w:t>
        </w:r>
      </w:smartTag>
      <w:r w:rsidRPr="00D540CD">
        <w:rPr>
          <w:rFonts w:ascii="Arial" w:hAnsi="Arial" w:cs="Arial"/>
          <w:b/>
          <w:sz w:val="22"/>
          <w:szCs w:val="22"/>
        </w:rPr>
        <w:t>, n. 445 e successive modifiche,</w:t>
      </w:r>
    </w:p>
    <w:p w:rsidR="00CE3FBD" w:rsidRDefault="00CE3FBD" w:rsidP="00D540C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40CD">
        <w:rPr>
          <w:rFonts w:ascii="Arial" w:hAnsi="Arial" w:cs="Arial"/>
          <w:b/>
          <w:sz w:val="22"/>
          <w:szCs w:val="22"/>
        </w:rPr>
        <w:t>DICHIARA SOTTO LA PROPRIA RESPONSABILITÀ</w:t>
      </w:r>
    </w:p>
    <w:p w:rsidR="00CE3FBD" w:rsidRDefault="00CE3FBD" w:rsidP="00D540C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3FBD" w:rsidRDefault="00CE3FBD" w:rsidP="003847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FBD" w:rsidRPr="00D540CD" w:rsidRDefault="00CE3FBD" w:rsidP="00D540C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3FBD" w:rsidRDefault="00CE3FB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Lì, ………………………………………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FIRMA………………………………………………</w:t>
      </w:r>
    </w:p>
    <w:p w:rsidR="00CE3FBD" w:rsidRDefault="00CE3FBD">
      <w:pPr>
        <w:spacing w:line="360" w:lineRule="auto"/>
        <w:jc w:val="both"/>
        <w:rPr>
          <w:rFonts w:ascii="Arial" w:hAnsi="Arial" w:cs="Arial"/>
          <w:sz w:val="22"/>
        </w:rPr>
      </w:pPr>
    </w:p>
    <w:p w:rsidR="00CE3FBD" w:rsidRDefault="00CE3FBD" w:rsidP="003847D5">
      <w:pPr>
        <w:jc w:val="both"/>
        <w:rPr>
          <w:rFonts w:ascii="Arial" w:hAnsi="Arial" w:cs="Arial"/>
          <w:sz w:val="20"/>
          <w:szCs w:val="20"/>
        </w:rPr>
      </w:pPr>
      <w:r w:rsidRPr="003847D5">
        <w:rPr>
          <w:rFonts w:ascii="Arial" w:hAnsi="Arial" w:cs="Arial"/>
          <w:sz w:val="20"/>
          <w:szCs w:val="20"/>
        </w:rPr>
        <w:t>Ai sensi dell'art. 38, del D</w:t>
      </w:r>
      <w:r>
        <w:rPr>
          <w:rFonts w:ascii="Arial" w:hAnsi="Arial" w:cs="Arial"/>
          <w:sz w:val="20"/>
          <w:szCs w:val="20"/>
        </w:rPr>
        <w:t>.</w:t>
      </w:r>
      <w:r w:rsidRPr="003847D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Pr="003847D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Arial" w:hAnsi="Arial" w:cs="Arial"/>
            <w:sz w:val="20"/>
            <w:szCs w:val="20"/>
          </w:rPr>
          <w:t>28/12/2</w:t>
        </w:r>
        <w:r w:rsidRPr="003847D5">
          <w:rPr>
            <w:rFonts w:ascii="Arial" w:hAnsi="Arial" w:cs="Arial"/>
            <w:sz w:val="20"/>
            <w:szCs w:val="20"/>
          </w:rPr>
          <w:t>000</w:t>
        </w:r>
      </w:smartTag>
      <w:r w:rsidRPr="003847D5">
        <w:rPr>
          <w:rFonts w:ascii="Arial" w:hAnsi="Arial" w:cs="Arial"/>
          <w:sz w:val="20"/>
          <w:szCs w:val="20"/>
        </w:rPr>
        <w:t>, n. 445, la dichiarazione è sottoscritta dall'interessato alla presenza del dipendente addetto ovvero sottoscritta ed inviata unitamente a copia fotostatica, non autenticata, di un documento d'identità del sottoscrittore in corso di validità.</w:t>
      </w:r>
    </w:p>
    <w:p w:rsidR="00CE3FBD" w:rsidRPr="003847D5" w:rsidRDefault="00CE3FBD" w:rsidP="003847D5">
      <w:pPr>
        <w:jc w:val="both"/>
        <w:rPr>
          <w:rFonts w:ascii="Arial" w:hAnsi="Arial" w:cs="Arial"/>
          <w:sz w:val="20"/>
          <w:szCs w:val="20"/>
        </w:rPr>
      </w:pPr>
    </w:p>
    <w:p w:rsidR="00CE3FBD" w:rsidRPr="003847D5" w:rsidRDefault="00CE3FBD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3847D5">
        <w:rPr>
          <w:rFonts w:ascii="Arial" w:hAnsi="Arial" w:cs="Arial"/>
          <w:b/>
          <w:sz w:val="22"/>
        </w:rPr>
        <w:t>Allega:</w:t>
      </w:r>
    </w:p>
    <w:p w:rsidR="00CE3FBD" w:rsidRPr="00381D43" w:rsidRDefault="00CE3FBD" w:rsidP="003847D5">
      <w:pPr>
        <w:pStyle w:val="BodyText"/>
        <w:numPr>
          <w:ilvl w:val="0"/>
          <w:numId w:val="3"/>
        </w:numPr>
      </w:pPr>
      <w:r>
        <w:rPr>
          <w:b/>
        </w:rPr>
        <w:t>Documento di identità</w:t>
      </w:r>
    </w:p>
    <w:p w:rsidR="00CE3FBD" w:rsidRPr="003847D5" w:rsidRDefault="00CE3FBD" w:rsidP="003847D5">
      <w:pPr>
        <w:pStyle w:val="BodyText"/>
        <w:numPr>
          <w:ilvl w:val="0"/>
          <w:numId w:val="3"/>
        </w:numPr>
      </w:pPr>
      <w:r>
        <w:rPr>
          <w:b/>
        </w:rPr>
        <w:t>Isee</w:t>
      </w:r>
    </w:p>
    <w:p w:rsidR="00CE3FBD" w:rsidRPr="003847D5" w:rsidRDefault="00CE3FBD" w:rsidP="003847D5">
      <w:pPr>
        <w:pStyle w:val="BodyText"/>
        <w:numPr>
          <w:ilvl w:val="0"/>
          <w:numId w:val="3"/>
        </w:numPr>
        <w:rPr>
          <w:b/>
        </w:rPr>
      </w:pPr>
      <w:r w:rsidRPr="003847D5">
        <w:rPr>
          <w:b/>
        </w:rPr>
        <w:t>Altro</w:t>
      </w:r>
      <w:r>
        <w:rPr>
          <w:b/>
        </w:rPr>
        <w:t xml:space="preserve"> …………………………………………………………..</w:t>
      </w:r>
    </w:p>
    <w:p w:rsidR="00CE3FBD" w:rsidRDefault="00CE3FBD" w:rsidP="003847D5">
      <w:pPr>
        <w:pStyle w:val="BodyText"/>
        <w:spacing w:line="240" w:lineRule="auto"/>
      </w:pPr>
    </w:p>
    <w:p w:rsidR="00CE3FBD" w:rsidRDefault="00CE3FBD">
      <w:pPr>
        <w:rPr>
          <w:rFonts w:ascii="CIDFont+F3" w:hAnsi="CIDFont+F3" w:cs="CIDFont+F3"/>
          <w:sz w:val="23"/>
          <w:szCs w:val="23"/>
        </w:rPr>
      </w:pPr>
    </w:p>
    <w:sectPr w:rsidR="00CE3FBD" w:rsidSect="005E0A21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BD" w:rsidRDefault="00CE3FBD" w:rsidP="00A21F03">
      <w:r>
        <w:separator/>
      </w:r>
    </w:p>
  </w:endnote>
  <w:endnote w:type="continuationSeparator" w:id="0">
    <w:p w:rsidR="00CE3FBD" w:rsidRDefault="00CE3FBD" w:rsidP="00A21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BD" w:rsidRDefault="00CE3FBD" w:rsidP="00A21F03">
      <w:r>
        <w:separator/>
      </w:r>
    </w:p>
  </w:footnote>
  <w:footnote w:type="continuationSeparator" w:id="0">
    <w:p w:rsidR="00CE3FBD" w:rsidRDefault="00CE3FBD" w:rsidP="00A21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4A07"/>
    <w:multiLevelType w:val="hybridMultilevel"/>
    <w:tmpl w:val="436AAC6E"/>
    <w:lvl w:ilvl="0" w:tplc="76E241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pacing w:val="-12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F145E"/>
    <w:multiLevelType w:val="hybridMultilevel"/>
    <w:tmpl w:val="9AF07218"/>
    <w:lvl w:ilvl="0" w:tplc="B3C4E5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D7229"/>
    <w:multiLevelType w:val="hybridMultilevel"/>
    <w:tmpl w:val="195AF222"/>
    <w:lvl w:ilvl="0" w:tplc="83A4A4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C61A3F"/>
    <w:multiLevelType w:val="hybridMultilevel"/>
    <w:tmpl w:val="195AF222"/>
    <w:lvl w:ilvl="0" w:tplc="B81826B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A50"/>
    <w:rsid w:val="0002319B"/>
    <w:rsid w:val="00060EE5"/>
    <w:rsid w:val="00076A14"/>
    <w:rsid w:val="000F2172"/>
    <w:rsid w:val="00156647"/>
    <w:rsid w:val="00167043"/>
    <w:rsid w:val="00193820"/>
    <w:rsid w:val="001C1735"/>
    <w:rsid w:val="001F1F68"/>
    <w:rsid w:val="00293FEC"/>
    <w:rsid w:val="002C7587"/>
    <w:rsid w:val="002D0304"/>
    <w:rsid w:val="0030333B"/>
    <w:rsid w:val="00381D43"/>
    <w:rsid w:val="003847D5"/>
    <w:rsid w:val="00394A9A"/>
    <w:rsid w:val="003D7E34"/>
    <w:rsid w:val="00423242"/>
    <w:rsid w:val="00444DB0"/>
    <w:rsid w:val="004822AB"/>
    <w:rsid w:val="00493E2B"/>
    <w:rsid w:val="00524A52"/>
    <w:rsid w:val="00590582"/>
    <w:rsid w:val="005D4148"/>
    <w:rsid w:val="005E0A21"/>
    <w:rsid w:val="00620F9E"/>
    <w:rsid w:val="00630C10"/>
    <w:rsid w:val="00640045"/>
    <w:rsid w:val="00696153"/>
    <w:rsid w:val="006F2743"/>
    <w:rsid w:val="006F533C"/>
    <w:rsid w:val="00711A9A"/>
    <w:rsid w:val="00734710"/>
    <w:rsid w:val="0079644F"/>
    <w:rsid w:val="007D6B3E"/>
    <w:rsid w:val="007D7E4E"/>
    <w:rsid w:val="009418DE"/>
    <w:rsid w:val="009A47C7"/>
    <w:rsid w:val="009D1D02"/>
    <w:rsid w:val="00A21F03"/>
    <w:rsid w:val="00A80D05"/>
    <w:rsid w:val="00AB7DEF"/>
    <w:rsid w:val="00AD1D2A"/>
    <w:rsid w:val="00AE2495"/>
    <w:rsid w:val="00B228A2"/>
    <w:rsid w:val="00B44C2E"/>
    <w:rsid w:val="00B606EF"/>
    <w:rsid w:val="00B7269D"/>
    <w:rsid w:val="00B80129"/>
    <w:rsid w:val="00B84F64"/>
    <w:rsid w:val="00BA0A50"/>
    <w:rsid w:val="00BE754D"/>
    <w:rsid w:val="00CC01D5"/>
    <w:rsid w:val="00CE3FBD"/>
    <w:rsid w:val="00D540CD"/>
    <w:rsid w:val="00DA282B"/>
    <w:rsid w:val="00ED1B29"/>
    <w:rsid w:val="00F3696F"/>
    <w:rsid w:val="00F863E7"/>
    <w:rsid w:val="00FB42FF"/>
    <w:rsid w:val="00FC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228A2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9058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228A2"/>
    <w:rPr>
      <w:rFonts w:ascii="Cambria" w:hAnsi="Cambria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semiHidden/>
    <w:rsid w:val="00B228A2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0582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semiHidden/>
    <w:rsid w:val="00B228A2"/>
    <w:pPr>
      <w:spacing w:line="360" w:lineRule="auto"/>
      <w:ind w:firstLine="70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0582"/>
    <w:rPr>
      <w:rFonts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B228A2"/>
    <w:rPr>
      <w:sz w:val="24"/>
    </w:rPr>
  </w:style>
  <w:style w:type="paragraph" w:styleId="BodyText2">
    <w:name w:val="Body Text 2"/>
    <w:basedOn w:val="Normal"/>
    <w:link w:val="BodyText2Char1"/>
    <w:uiPriority w:val="99"/>
    <w:semiHidden/>
    <w:rsid w:val="00B228A2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0582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B228A2"/>
    <w:rPr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F863E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582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F863E7"/>
    <w:rPr>
      <w:rFonts w:ascii="Tahoma" w:hAnsi="Tahoma"/>
      <w:sz w:val="16"/>
    </w:rPr>
  </w:style>
  <w:style w:type="paragraph" w:styleId="FootnoteText">
    <w:name w:val="footnote text"/>
    <w:basedOn w:val="Normal"/>
    <w:link w:val="FootnoteTextChar1"/>
    <w:uiPriority w:val="99"/>
    <w:rsid w:val="00A21F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0582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A21F03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21F0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F53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575</Words>
  <Characters>3279</Characters>
  <Application>Microsoft Office Outlook</Application>
  <DocSecurity>0</DocSecurity>
  <Lines>0</Lines>
  <Paragraphs>0</Paragraphs>
  <ScaleCrop>false</ScaleCrop>
  <Company>Castellanza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L’APPLICAZIONE DELL’ACCERTAEMNTO CON ADESIONE</dc:title>
  <dc:subject/>
  <dc:creator>Moreni Anna</dc:creator>
  <cp:keywords/>
  <dc:description/>
  <cp:lastModifiedBy>.</cp:lastModifiedBy>
  <cp:revision>2</cp:revision>
  <cp:lastPrinted>2019-08-21T09:00:00Z</cp:lastPrinted>
  <dcterms:created xsi:type="dcterms:W3CDTF">2020-10-27T15:53:00Z</dcterms:created>
  <dcterms:modified xsi:type="dcterms:W3CDTF">2020-10-27T15:53:00Z</dcterms:modified>
</cp:coreProperties>
</file>